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22BC">
      <w:pPr>
        <w:pStyle w:val="head"/>
        <w:pBdr>
          <w:bottom w:val="none" w:sz="0" w:space="0" w:color="auto"/>
        </w:pBdr>
        <w:tabs>
          <w:tab w:val="clear" w:pos="578"/>
          <w:tab w:val="clear" w:pos="1138"/>
          <w:tab w:val="clear" w:pos="1699"/>
          <w:tab w:val="clear" w:pos="2275"/>
          <w:tab w:val="clear" w:pos="3067"/>
          <w:tab w:val="clear" w:pos="3600"/>
          <w:tab w:val="center" w:pos="2880"/>
        </w:tabs>
        <w:spacing w:after="240"/>
        <w:rPr>
          <w:sz w:val="24"/>
        </w:rPr>
      </w:pPr>
    </w:p>
    <w:p w:rsidR="00000000" w:rsidRDefault="00E422BC">
      <w:pPr>
        <w:pStyle w:val="CL"/>
      </w:pPr>
      <w:r>
        <w:rPr>
          <w:noProof/>
        </w:rPr>
        <w:pict>
          <v:roundrect id="_x0000_s1051" style="position:absolute;left:0;text-align:left;margin-left:0;margin-top:-26.6pt;width:286pt;height:36pt;z-index:251657728;mso-position-horizontal:center" arcsize="0" filled="f">
            <v:textbox inset="1mm,0,1mm,0">
              <w:txbxContent>
                <w:p w:rsidR="00000000" w:rsidRDefault="00E422BC">
                  <w:pPr>
                    <w:tabs>
                      <w:tab w:val="center" w:pos="2820"/>
                      <w:tab w:val="right" w:pos="5586"/>
                    </w:tabs>
                    <w:spacing w:before="16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</w:rPr>
                    <w:tab/>
                    <w:t>PG–390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4"/>
                    </w:rPr>
                    <w:t xml:space="preserve">MAE–10/MEG–25 </w:t>
                  </w:r>
                </w:p>
              </w:txbxContent>
            </v:textbox>
          </v:roundrect>
        </w:pict>
      </w:r>
    </w:p>
    <w:p w:rsidR="00000000" w:rsidRDefault="00E422BC">
      <w:pPr>
        <w:pStyle w:val="CL"/>
        <w:spacing w:before="200"/>
        <w:rPr>
          <w:sz w:val="26"/>
        </w:rPr>
      </w:pPr>
      <w:r>
        <w:rPr>
          <w:sz w:val="26"/>
        </w:rPr>
        <w:t>M.A. DEGREE EXAMINATION – JUNE 2008.</w:t>
      </w:r>
    </w:p>
    <w:p w:rsidR="00000000" w:rsidRDefault="00E422BC">
      <w:pPr>
        <w:pStyle w:val="CL"/>
        <w:rPr>
          <w:sz w:val="24"/>
        </w:rPr>
      </w:pPr>
      <w:r>
        <w:rPr>
          <w:sz w:val="24"/>
        </w:rPr>
        <w:t>(AY 2004-05 onwards)</w:t>
      </w:r>
    </w:p>
    <w:p w:rsidR="00000000" w:rsidRDefault="00E422BC">
      <w:pPr>
        <w:pStyle w:val="CL"/>
      </w:pPr>
      <w:r>
        <w:rPr>
          <w:sz w:val="24"/>
        </w:rPr>
        <w:t>Second Year</w:t>
      </w:r>
    </w:p>
    <w:p w:rsidR="00000000" w:rsidRDefault="00E422BC">
      <w:pPr>
        <w:pStyle w:val="CL"/>
        <w:spacing w:before="200"/>
        <w:rPr>
          <w:sz w:val="24"/>
        </w:rPr>
      </w:pPr>
      <w:r>
        <w:rPr>
          <w:sz w:val="24"/>
        </w:rPr>
        <w:t>English</w:t>
      </w:r>
    </w:p>
    <w:p w:rsidR="00000000" w:rsidRDefault="00E422BC">
      <w:pPr>
        <w:pStyle w:val="CL"/>
        <w:spacing w:before="200"/>
        <w:rPr>
          <w:sz w:val="24"/>
        </w:rPr>
      </w:pPr>
      <w:r>
        <w:rPr>
          <w:sz w:val="24"/>
        </w:rPr>
        <w:t>SPOKEN ENGLISH</w:t>
      </w:r>
    </w:p>
    <w:p w:rsidR="00000000" w:rsidRDefault="00E422BC">
      <w:pPr>
        <w:pStyle w:val="time"/>
        <w:spacing w:before="200"/>
      </w:pPr>
      <w:r>
        <w:t>Time : 3 hours</w:t>
      </w:r>
      <w:r>
        <w:tab/>
        <w:t>Maximum  marks : 75</w:t>
      </w:r>
    </w:p>
    <w:p w:rsidR="00000000" w:rsidRDefault="00E422BC">
      <w:pPr>
        <w:pStyle w:val="para"/>
        <w:numPr>
          <w:ilvl w:val="0"/>
          <w:numId w:val="0"/>
        </w:numPr>
        <w:spacing w:before="300" w:line="295" w:lineRule="auto"/>
      </w:pPr>
      <w:r>
        <w:t>I.</w:t>
      </w:r>
      <w:r>
        <w:tab/>
        <w:t>Answer any THREE of the following questions in about 50 words each :</w:t>
      </w:r>
      <w:r>
        <w:tab/>
      </w:r>
      <w:r>
        <w:tab/>
      </w:r>
      <w:r>
        <w:tab/>
      </w:r>
      <w:r>
        <w:tab/>
        <w:t xml:space="preserve">(3 </w:t>
      </w:r>
      <w:r>
        <w:sym w:font="Symbol" w:char="F0B4"/>
      </w:r>
      <w:r>
        <w:t xml:space="preserve"> 5 = 15)</w:t>
      </w:r>
    </w:p>
    <w:p w:rsidR="00000000" w:rsidRDefault="00E422BC">
      <w:pPr>
        <w:pStyle w:val="para"/>
        <w:spacing w:line="295" w:lineRule="auto"/>
      </w:pPr>
      <w:r>
        <w:t>Explain the respiratory system.</w:t>
      </w:r>
    </w:p>
    <w:p w:rsidR="00000000" w:rsidRDefault="00E422BC">
      <w:pPr>
        <w:pStyle w:val="para"/>
        <w:spacing w:line="295" w:lineRule="auto"/>
      </w:pPr>
      <w:r>
        <w:t xml:space="preserve">What </w:t>
      </w:r>
      <w:r>
        <w:t>is a consonant?</w:t>
      </w:r>
    </w:p>
    <w:p w:rsidR="00000000" w:rsidRDefault="00E422BC">
      <w:pPr>
        <w:pStyle w:val="para"/>
        <w:spacing w:line="295" w:lineRule="auto"/>
      </w:pPr>
      <w:r>
        <w:t>Write a note on the syllable in English.</w:t>
      </w:r>
    </w:p>
    <w:p w:rsidR="00000000" w:rsidRDefault="00E422BC">
      <w:pPr>
        <w:pStyle w:val="para"/>
        <w:spacing w:line="295" w:lineRule="auto"/>
      </w:pPr>
      <w:r>
        <w:t>Mention five examples of monophthongs.</w:t>
      </w:r>
    </w:p>
    <w:p w:rsidR="00000000" w:rsidRDefault="00E422BC">
      <w:pPr>
        <w:pStyle w:val="para"/>
        <w:spacing w:line="295" w:lineRule="auto"/>
      </w:pPr>
      <w:r>
        <w:t>Divide the following words into syllables :</w:t>
      </w:r>
    </w:p>
    <w:p w:rsidR="00000000" w:rsidRDefault="00E422BC">
      <w:pPr>
        <w:pStyle w:val="apara"/>
        <w:spacing w:line="276" w:lineRule="auto"/>
      </w:pPr>
      <w:r>
        <w:t>(a)</w:t>
      </w:r>
      <w:r>
        <w:tab/>
        <w:t>Elephant.</w:t>
      </w:r>
    </w:p>
    <w:p w:rsidR="00000000" w:rsidRDefault="00E422BC">
      <w:pPr>
        <w:pStyle w:val="apara"/>
        <w:spacing w:line="276" w:lineRule="auto"/>
      </w:pPr>
      <w:r>
        <w:t>(b)</w:t>
      </w:r>
      <w:r>
        <w:tab/>
        <w:t>Table.</w:t>
      </w:r>
    </w:p>
    <w:p w:rsidR="00000000" w:rsidRDefault="00E422BC">
      <w:pPr>
        <w:pStyle w:val="apara"/>
        <w:spacing w:line="295" w:lineRule="auto"/>
      </w:pPr>
      <w:r>
        <w:lastRenderedPageBreak/>
        <w:t>(c)</w:t>
      </w:r>
      <w:r>
        <w:tab/>
        <w:t>Computerization.</w:t>
      </w:r>
    </w:p>
    <w:p w:rsidR="00000000" w:rsidRDefault="00E422BC">
      <w:pPr>
        <w:pStyle w:val="apara"/>
        <w:spacing w:line="295" w:lineRule="auto"/>
      </w:pPr>
      <w:r>
        <w:t>(d)</w:t>
      </w:r>
      <w:r>
        <w:tab/>
        <w:t>Voluntary.</w:t>
      </w:r>
    </w:p>
    <w:p w:rsidR="00000000" w:rsidRDefault="00E422BC">
      <w:pPr>
        <w:pStyle w:val="apara"/>
        <w:spacing w:line="295" w:lineRule="auto"/>
      </w:pPr>
      <w:r>
        <w:t>(e)</w:t>
      </w:r>
      <w:r>
        <w:tab/>
        <w:t>Rendezvous.</w:t>
      </w:r>
    </w:p>
    <w:p w:rsidR="00000000" w:rsidRDefault="00E422BC">
      <w:pPr>
        <w:pStyle w:val="para"/>
        <w:numPr>
          <w:ilvl w:val="0"/>
          <w:numId w:val="0"/>
        </w:numPr>
        <w:spacing w:line="295" w:lineRule="auto"/>
      </w:pPr>
      <w:r>
        <w:t>II.</w:t>
      </w:r>
      <w:r>
        <w:tab/>
        <w:t>Answer any THREE of the following q</w:t>
      </w:r>
      <w:r>
        <w:t xml:space="preserve">uestions in about 150 words each : </w:t>
      </w:r>
      <w:r>
        <w:tab/>
      </w:r>
      <w:r>
        <w:tab/>
      </w:r>
      <w:r>
        <w:tab/>
        <w:t xml:space="preserve">(3 </w:t>
      </w:r>
      <w:r>
        <w:sym w:font="Symbol" w:char="F0B4"/>
      </w:r>
      <w:r>
        <w:t xml:space="preserve"> 10 = 30)</w:t>
      </w:r>
    </w:p>
    <w:p w:rsidR="00000000" w:rsidRDefault="00E422BC">
      <w:pPr>
        <w:pStyle w:val="para"/>
        <w:spacing w:line="295" w:lineRule="auto"/>
      </w:pPr>
      <w:r>
        <w:t>Describe the speech mechanism.</w:t>
      </w:r>
    </w:p>
    <w:p w:rsidR="00000000" w:rsidRDefault="00E422BC">
      <w:pPr>
        <w:pStyle w:val="para"/>
        <w:spacing w:line="295" w:lineRule="auto"/>
      </w:pPr>
      <w:r>
        <w:t>What is a phoneme?</w:t>
      </w:r>
    </w:p>
    <w:p w:rsidR="00000000" w:rsidRDefault="00E422BC">
      <w:pPr>
        <w:pStyle w:val="para"/>
        <w:spacing w:line="295" w:lineRule="auto"/>
      </w:pPr>
      <w:r>
        <w:t>Write a description of vowels.</w:t>
      </w:r>
    </w:p>
    <w:p w:rsidR="00000000" w:rsidRDefault="00E422BC">
      <w:pPr>
        <w:pStyle w:val="para"/>
        <w:spacing w:line="295" w:lineRule="auto"/>
      </w:pPr>
      <w:r>
        <w:t>Explain word stress in English.</w:t>
      </w:r>
    </w:p>
    <w:p w:rsidR="00000000" w:rsidRDefault="00E422BC">
      <w:pPr>
        <w:pStyle w:val="para"/>
        <w:spacing w:line="295" w:lineRule="auto"/>
      </w:pPr>
      <w:r>
        <w:t>What are the uses of tones?</w:t>
      </w:r>
    </w:p>
    <w:p w:rsidR="00000000" w:rsidRDefault="00E422BC">
      <w:pPr>
        <w:pStyle w:val="para"/>
        <w:numPr>
          <w:ilvl w:val="0"/>
          <w:numId w:val="0"/>
        </w:numPr>
        <w:spacing w:line="295" w:lineRule="auto"/>
      </w:pPr>
      <w:r>
        <w:t>III.</w:t>
      </w:r>
      <w:r>
        <w:tab/>
        <w:t>Answer any TWO of the following questions in about 300 wor</w:t>
      </w:r>
      <w:r>
        <w:t xml:space="preserve">ds each : </w:t>
      </w:r>
      <w:r>
        <w:tab/>
      </w:r>
      <w:r>
        <w:tab/>
      </w:r>
      <w:r>
        <w:tab/>
        <w:t xml:space="preserve">(2 </w:t>
      </w:r>
      <w:r>
        <w:sym w:font="Symbol" w:char="F0B4"/>
      </w:r>
      <w:r>
        <w:t xml:space="preserve"> 15 = 30)</w:t>
      </w:r>
    </w:p>
    <w:p w:rsidR="00000000" w:rsidRDefault="00E422BC">
      <w:pPr>
        <w:pStyle w:val="para"/>
        <w:spacing w:line="295" w:lineRule="auto"/>
      </w:pPr>
      <w:r>
        <w:t>Write an essay on the classification of consonants.</w:t>
      </w:r>
    </w:p>
    <w:p w:rsidR="00000000" w:rsidRDefault="00E422BC">
      <w:pPr>
        <w:pStyle w:val="para"/>
        <w:spacing w:line="295" w:lineRule="auto"/>
      </w:pPr>
      <w:r>
        <w:t>What are the forms and functions of intonation?</w:t>
      </w:r>
    </w:p>
    <w:p w:rsidR="00000000" w:rsidRDefault="00E422BC">
      <w:pPr>
        <w:pStyle w:val="para"/>
        <w:spacing w:line="295" w:lineRule="auto"/>
      </w:pPr>
      <w:r>
        <w:t>Make a broad phonetic transcription of the following passage and mark the stress wherever necessary :</w:t>
      </w:r>
    </w:p>
    <w:p w:rsidR="00000000" w:rsidRDefault="00E422BC">
      <w:pPr>
        <w:pStyle w:val="apara"/>
        <w:spacing w:line="295" w:lineRule="auto"/>
      </w:pPr>
      <w:r>
        <w:lastRenderedPageBreak/>
        <w:t xml:space="preserve">‘I no longer wish to live, </w:t>
      </w:r>
      <w:r>
        <w:t>holy man,’ Martin said. ‘All I ask of God is that I soon may die. I am now quite without hope in the world.’</w:t>
      </w:r>
    </w:p>
    <w:p w:rsidR="00000000" w:rsidRDefault="00E422BC">
      <w:pPr>
        <w:pStyle w:val="apara"/>
        <w:spacing w:line="295" w:lineRule="auto"/>
      </w:pPr>
      <w:r>
        <w:t xml:space="preserve">The old man replied : ‘You have no right to say such things, Martin. We cannot judge God’s ways. Not our reasoning, but God’s will decides. If God </w:t>
      </w:r>
      <w:r>
        <w:t>willed that your son should die and you should live, it must be best so. As to your despair-that comes because you wish to live for your own happiness’.</w:t>
      </w:r>
    </w:p>
    <w:p w:rsidR="00000000" w:rsidRDefault="00E422BC">
      <w:pPr>
        <w:pStyle w:val="apara"/>
        <w:spacing w:line="295" w:lineRule="auto"/>
      </w:pPr>
      <w:r>
        <w:t>‘What else should one live for? asked Martin.</w:t>
      </w:r>
    </w:p>
    <w:p w:rsidR="00000000" w:rsidRDefault="00E422BC">
      <w:pPr>
        <w:pStyle w:val="apara"/>
        <w:spacing w:line="295" w:lineRule="auto"/>
      </w:pPr>
      <w:r>
        <w:t xml:space="preserve">‘For God, Martin,’ said the old man. ‘He gives you life, </w:t>
      </w:r>
      <w:r>
        <w:t>and you must live for him. When you have learnt to live for Him, you will grieve no more, and all will seem easy to you.’</w:t>
      </w:r>
    </w:p>
    <w:p w:rsidR="00000000" w:rsidRDefault="00E422BC">
      <w:pPr>
        <w:pStyle w:val="CL"/>
        <w:spacing w:before="720"/>
      </w:pPr>
      <w:r>
        <w:t>———————</w:t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2960" w:code="11"/>
      <w:pgMar w:top="1440" w:right="5141" w:bottom="2880" w:left="1008" w:header="0" w:footer="273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422BC">
      <w:r>
        <w:separator/>
      </w:r>
    </w:p>
  </w:endnote>
  <w:endnote w:type="continuationSeparator" w:id="1">
    <w:p w:rsidR="00000000" w:rsidRDefault="00E4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REE802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2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E422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22BC">
    <w:pPr>
      <w:pStyle w:val="Footer"/>
      <w:framePr w:wrap="around" w:vAnchor="text" w:hAnchor="margin" w:xAlign="center" w:y="1"/>
      <w:spacing w:before="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E422BC">
    <w:pPr>
      <w:pStyle w:val="Footer"/>
      <w:tabs>
        <w:tab w:val="clear" w:pos="4320"/>
        <w:tab w:val="clear" w:pos="8640"/>
        <w:tab w:val="right" w:pos="5727"/>
      </w:tabs>
      <w:rPr>
        <w:b/>
      </w:rPr>
    </w:pPr>
    <w:r>
      <w:tab/>
    </w:r>
    <w:r>
      <w:rPr>
        <w:b/>
        <w:sz w:val="24"/>
      </w:rPr>
      <w:t>PG–390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22BC">
    <w:pPr>
      <w:pStyle w:val="Footer"/>
      <w:tabs>
        <w:tab w:val="clear" w:pos="4320"/>
        <w:tab w:val="center" w:pos="28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422BC">
      <w:r>
        <w:separator/>
      </w:r>
    </w:p>
  </w:footnote>
  <w:footnote w:type="continuationSeparator" w:id="1">
    <w:p w:rsidR="00000000" w:rsidRDefault="00E42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22BC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9.5pt;margin-top:10.8pt;width:25.2pt;height:14.4pt;z-index:-251658240;mso-position-vertical-relative:page" filled="f" stroked="f">
          <v:textbox style="mso-next-textbox:#_x0000_s2053" inset="0,0,0,0">
            <w:txbxContent>
              <w:p w:rsidR="00000000" w:rsidRDefault="00E422BC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ws4</w:t>
                </w:r>
              </w:p>
            </w:txbxContent>
          </v:textbox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422BC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9.5pt;margin-top:10.8pt;width:25.2pt;height:14.4pt;z-index:-251659264;mso-position-vertical-relative:page" filled="f" stroked="f">
          <v:textbox style="mso-next-textbox:#_x0000_s2051" inset="0,0,0,0">
            <w:txbxContent>
              <w:p w:rsidR="00000000" w:rsidRDefault="00E422BC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ws4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73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06EC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2EF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7E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E9A0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8B722D"/>
    <w:multiLevelType w:val="hybridMultilevel"/>
    <w:tmpl w:val="F202D190"/>
    <w:lvl w:ilvl="0" w:tplc="1BCA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741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12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C4B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4D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329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34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7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EA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F7041E"/>
    <w:multiLevelType w:val="hybridMultilevel"/>
    <w:tmpl w:val="A90EF24A"/>
    <w:lvl w:ilvl="0" w:tplc="72964864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224E26"/>
    <w:multiLevelType w:val="hybridMultilevel"/>
    <w:tmpl w:val="91E6A130"/>
    <w:lvl w:ilvl="0" w:tplc="37C04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B8C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6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168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F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2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B4B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76C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E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630B2D"/>
    <w:multiLevelType w:val="hybridMultilevel"/>
    <w:tmpl w:val="C2E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901D39"/>
    <w:multiLevelType w:val="hybridMultilevel"/>
    <w:tmpl w:val="9B4637DC"/>
    <w:lvl w:ilvl="0" w:tplc="74D20A9A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726542"/>
    <w:multiLevelType w:val="hybridMultilevel"/>
    <w:tmpl w:val="9D30CF06"/>
    <w:lvl w:ilvl="0" w:tplc="D19C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49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AE5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9A1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A20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2F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CAB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88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A8D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92791E"/>
    <w:multiLevelType w:val="singleLevel"/>
    <w:tmpl w:val="E04EC6BE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2">
    <w:nsid w:val="0D441692"/>
    <w:multiLevelType w:val="singleLevel"/>
    <w:tmpl w:val="1A76AB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13">
    <w:nsid w:val="0E79623A"/>
    <w:multiLevelType w:val="hybridMultilevel"/>
    <w:tmpl w:val="19BA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213566"/>
    <w:multiLevelType w:val="hybridMultilevel"/>
    <w:tmpl w:val="B4D02056"/>
    <w:lvl w:ilvl="0" w:tplc="05725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A4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0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001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86D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CA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38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ECD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B6BF3"/>
    <w:multiLevelType w:val="hybridMultilevel"/>
    <w:tmpl w:val="34840D0A"/>
    <w:lvl w:ilvl="0" w:tplc="994C6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07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0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41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A29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B40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B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1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2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AD3B9A"/>
    <w:multiLevelType w:val="hybridMultilevel"/>
    <w:tmpl w:val="6D9462AA"/>
    <w:lvl w:ilvl="0" w:tplc="87A8B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0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A0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D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09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246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961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505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28D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1147DD"/>
    <w:multiLevelType w:val="hybridMultilevel"/>
    <w:tmpl w:val="6810BE20"/>
    <w:lvl w:ilvl="0">
      <w:start w:val="1"/>
      <w:numFmt w:val="lowerRoman"/>
      <w:lvlText w:val="(%1)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8">
    <w:nsid w:val="215A2923"/>
    <w:multiLevelType w:val="hybridMultilevel"/>
    <w:tmpl w:val="6C2A265C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765F5E"/>
    <w:multiLevelType w:val="hybridMultilevel"/>
    <w:tmpl w:val="DE64339E"/>
    <w:lvl w:ilvl="0" w:tplc="7C16D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A47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64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5CB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8061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B09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A59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066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05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514356"/>
    <w:multiLevelType w:val="hybridMultilevel"/>
    <w:tmpl w:val="67965C68"/>
    <w:lvl w:ilvl="0" w:tplc="E33AA5D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A3D03"/>
    <w:multiLevelType w:val="hybridMultilevel"/>
    <w:tmpl w:val="6E368C80"/>
    <w:lvl w:ilvl="0">
      <w:start w:val="1"/>
      <w:numFmt w:val="none"/>
      <w:lvlText w:val=""/>
      <w:lvlJc w:val="left"/>
      <w:pPr>
        <w:tabs>
          <w:tab w:val="num" w:pos="1368"/>
        </w:tabs>
        <w:ind w:left="0" w:firstLine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F640EB"/>
    <w:multiLevelType w:val="hybridMultilevel"/>
    <w:tmpl w:val="844E1F04"/>
    <w:lvl w:ilvl="0">
      <w:start w:val="1"/>
      <w:numFmt w:val="lowerLetter"/>
      <w:lvlText w:val="(%1)"/>
      <w:lvlJc w:val="left"/>
      <w:pPr>
        <w:tabs>
          <w:tab w:val="num" w:pos="1296"/>
        </w:tabs>
        <w:ind w:left="0" w:firstLine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82643"/>
    <w:multiLevelType w:val="hybridMultilevel"/>
    <w:tmpl w:val="38B86F06"/>
    <w:lvl w:ilvl="0" w:tplc="CE98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846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4E6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0EC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C82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02F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0AB4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A81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BC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D218C"/>
    <w:multiLevelType w:val="hybridMultilevel"/>
    <w:tmpl w:val="F4C00F6C"/>
    <w:lvl w:ilvl="0">
      <w:start w:val="1"/>
      <w:numFmt w:val="decimal"/>
      <w:pStyle w:val="tpara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95563"/>
    <w:multiLevelType w:val="hybridMultilevel"/>
    <w:tmpl w:val="17E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1557F"/>
    <w:multiLevelType w:val="hybridMultilevel"/>
    <w:tmpl w:val="513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81A58"/>
    <w:multiLevelType w:val="hybridMultilevel"/>
    <w:tmpl w:val="C47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496F97"/>
    <w:multiLevelType w:val="hybridMultilevel"/>
    <w:tmpl w:val="925ECDC2"/>
    <w:lvl w:ilvl="0" w:tplc="255A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6C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0A7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70B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E8E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2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56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E8B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2C1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C60B7"/>
    <w:multiLevelType w:val="hybridMultilevel"/>
    <w:tmpl w:val="43101BAA"/>
    <w:lvl w:ilvl="0" w:tplc="9B103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2A7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7A1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C3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2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EA0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F0F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21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B51F8"/>
    <w:multiLevelType w:val="hybridMultilevel"/>
    <w:tmpl w:val="B952FAC0"/>
    <w:lvl w:ilvl="0" w:tplc="62282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B84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D0A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AEF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E2C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1C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81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E2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AA0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20029"/>
    <w:multiLevelType w:val="hybridMultilevel"/>
    <w:tmpl w:val="89EE0786"/>
    <w:lvl w:ilvl="0" w:tplc="DFC4E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CB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6E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82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04F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24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34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7A7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C2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CE7727"/>
    <w:multiLevelType w:val="hybridMultilevel"/>
    <w:tmpl w:val="C0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EA2B98"/>
    <w:multiLevelType w:val="hybridMultilevel"/>
    <w:tmpl w:val="3FCE4464"/>
    <w:lvl w:ilvl="0">
      <w:start w:val="1"/>
      <w:numFmt w:val="none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B0650"/>
    <w:multiLevelType w:val="singleLevel"/>
    <w:tmpl w:val="98661C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</w:abstractNum>
  <w:abstractNum w:abstractNumId="35">
    <w:nsid w:val="5F2A1465"/>
    <w:multiLevelType w:val="hybridMultilevel"/>
    <w:tmpl w:val="54A2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CF20A1"/>
    <w:multiLevelType w:val="hybridMultilevel"/>
    <w:tmpl w:val="EC1ED8AC"/>
    <w:lvl w:ilvl="0" w:tplc="D45C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08A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78B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232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6D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C24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FCD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AEC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C2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686D3D"/>
    <w:multiLevelType w:val="hybridMultilevel"/>
    <w:tmpl w:val="3C7CC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83676"/>
    <w:multiLevelType w:val="hybridMultilevel"/>
    <w:tmpl w:val="FE82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8B706C"/>
    <w:multiLevelType w:val="hybridMultilevel"/>
    <w:tmpl w:val="4BC052DC"/>
    <w:lvl w:ilvl="0">
      <w:start w:val="1"/>
      <w:numFmt w:val="none"/>
      <w:pStyle w:val="tapara"/>
      <w:lvlText w:val=""/>
      <w:lvlJc w:val="left"/>
      <w:pPr>
        <w:tabs>
          <w:tab w:val="num" w:pos="360"/>
        </w:tabs>
        <w:ind w:left="0" w:firstLine="0"/>
      </w:pPr>
      <w:rPr>
        <w:rFonts w:ascii="Century Schoolbook" w:hAnsi="Century Schoolbook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C042D"/>
    <w:multiLevelType w:val="hybridMultilevel"/>
    <w:tmpl w:val="EA682E78"/>
    <w:lvl w:ilvl="0">
      <w:start w:val="1"/>
      <w:numFmt w:val="none"/>
      <w:pStyle w:val="apara"/>
      <w:lvlText w:val=""/>
      <w:lvlJc w:val="left"/>
      <w:pPr>
        <w:tabs>
          <w:tab w:val="num" w:pos="936"/>
        </w:tabs>
        <w:ind w:left="0" w:firstLine="576"/>
      </w:pPr>
      <w:rPr>
        <w:rFonts w:hint="default"/>
      </w:rPr>
    </w:lvl>
    <w:lvl w:ilvl="1">
      <w:start w:val="1"/>
      <w:numFmt w:val="lowerLetter"/>
      <w:pStyle w:val="apara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2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D524C0"/>
    <w:multiLevelType w:val="hybridMultilevel"/>
    <w:tmpl w:val="15FE3812"/>
    <w:lvl w:ilvl="0" w:tplc="62908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E7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A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90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3E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4A2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7CA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856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A02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F08AD"/>
    <w:multiLevelType w:val="hybridMultilevel"/>
    <w:tmpl w:val="F42AA05C"/>
    <w:lvl w:ilvl="0" w:tplc="79BE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90F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4D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45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A85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88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108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F28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B26A0F"/>
    <w:multiLevelType w:val="hybridMultilevel"/>
    <w:tmpl w:val="42263B68"/>
    <w:lvl w:ilvl="0" w:tplc="615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100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68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98C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B23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A4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2E6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26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05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32"/>
  </w:num>
  <w:num w:numId="5">
    <w:abstractNumId w:val="38"/>
  </w:num>
  <w:num w:numId="6">
    <w:abstractNumId w:val="35"/>
  </w:num>
  <w:num w:numId="7">
    <w:abstractNumId w:val="8"/>
  </w:num>
  <w:num w:numId="8">
    <w:abstractNumId w:val="27"/>
  </w:num>
  <w:num w:numId="9">
    <w:abstractNumId w:val="40"/>
  </w:num>
  <w:num w:numId="10">
    <w:abstractNumId w:val="21"/>
  </w:num>
  <w:num w:numId="11">
    <w:abstractNumId w:val="22"/>
  </w:num>
  <w:num w:numId="12">
    <w:abstractNumId w:val="33"/>
  </w:num>
  <w:num w:numId="13">
    <w:abstractNumId w:val="17"/>
  </w:num>
  <w:num w:numId="14">
    <w:abstractNumId w:val="24"/>
  </w:num>
  <w:num w:numId="15">
    <w:abstractNumId w:val="18"/>
  </w:num>
  <w:num w:numId="16">
    <w:abstractNumId w:val="39"/>
  </w:num>
  <w:num w:numId="17">
    <w:abstractNumId w:val="11"/>
  </w:num>
  <w:num w:numId="18">
    <w:abstractNumId w:val="16"/>
  </w:num>
  <w:num w:numId="19">
    <w:abstractNumId w:val="14"/>
  </w:num>
  <w:num w:numId="20">
    <w:abstractNumId w:val="28"/>
  </w:num>
  <w:num w:numId="21">
    <w:abstractNumId w:val="41"/>
  </w:num>
  <w:num w:numId="22">
    <w:abstractNumId w:val="5"/>
  </w:num>
  <w:num w:numId="23">
    <w:abstractNumId w:val="15"/>
  </w:num>
  <w:num w:numId="24">
    <w:abstractNumId w:val="31"/>
  </w:num>
  <w:num w:numId="25">
    <w:abstractNumId w:val="10"/>
  </w:num>
  <w:num w:numId="26">
    <w:abstractNumId w:val="23"/>
  </w:num>
  <w:num w:numId="27">
    <w:abstractNumId w:val="7"/>
  </w:num>
  <w:num w:numId="28">
    <w:abstractNumId w:val="30"/>
  </w:num>
  <w:num w:numId="29">
    <w:abstractNumId w:val="43"/>
  </w:num>
  <w:num w:numId="30">
    <w:abstractNumId w:val="19"/>
  </w:num>
  <w:num w:numId="31">
    <w:abstractNumId w:val="42"/>
  </w:num>
  <w:num w:numId="32">
    <w:abstractNumId w:val="36"/>
  </w:num>
  <w:num w:numId="33">
    <w:abstractNumId w:val="29"/>
  </w:num>
  <w:num w:numId="34">
    <w:abstractNumId w:val="37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12"/>
  </w:num>
  <w:num w:numId="41">
    <w:abstractNumId w:val="34"/>
  </w:num>
  <w:num w:numId="42">
    <w:abstractNumId w:val="6"/>
  </w:num>
  <w:num w:numId="43">
    <w:abstractNumId w:val="20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 fill="f" fillcolor="white">
      <v:fill color="white" on="f"/>
      <v:textbox inset="0,0,0,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2BC"/>
    <w:rsid w:val="00E4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Schoolbook" w:hAnsi="Century Schoolbook"/>
      <w:sz w:val="22"/>
      <w:szCs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1">
    <w:name w:val="lt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</w:style>
  <w:style w:type="paragraph" w:customStyle="1" w:styleId="tapara0">
    <w:name w:val="tapara"/>
    <w:basedOn w:val="Normal"/>
    <w:pPr>
      <w:tabs>
        <w:tab w:val="left" w:pos="578"/>
        <w:tab w:val="left" w:pos="1134"/>
        <w:tab w:val="left" w:pos="1701"/>
        <w:tab w:val="left" w:pos="2268"/>
        <w:tab w:val="left" w:pos="2880"/>
        <w:tab w:val="left" w:pos="3396"/>
        <w:tab w:val="left" w:pos="4253"/>
        <w:tab w:val="left" w:pos="4820"/>
        <w:tab w:val="right" w:pos="8640"/>
      </w:tabs>
      <w:spacing w:before="120"/>
      <w:jc w:val="both"/>
    </w:pPr>
    <w:rPr>
      <w:rFonts w:ascii="SHREE802" w:hAnsi="SHREE802"/>
      <w:sz w:val="24"/>
    </w:rPr>
  </w:style>
  <w:style w:type="paragraph" w:customStyle="1" w:styleId="CL">
    <w:name w:val="CL"/>
    <w:basedOn w:val="Normal"/>
    <w:pPr>
      <w:tabs>
        <w:tab w:val="right" w:pos="5760"/>
      </w:tabs>
      <w:spacing w:before="240"/>
      <w:jc w:val="center"/>
    </w:pPr>
  </w:style>
  <w:style w:type="paragraph" w:customStyle="1" w:styleId="time">
    <w:name w:val="time"/>
    <w:basedOn w:val="CL"/>
    <w:next w:val="CL"/>
    <w:pPr>
      <w:jc w:val="left"/>
    </w:pPr>
  </w:style>
  <w:style w:type="paragraph" w:customStyle="1" w:styleId="para">
    <w:name w:val="para"/>
    <w:basedOn w:val="time"/>
    <w:pPr>
      <w:numPr>
        <w:numId w:val="15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</w:tabs>
      <w:ind w:left="0" w:firstLine="0"/>
      <w:jc w:val="both"/>
    </w:pPr>
  </w:style>
  <w:style w:type="paragraph" w:customStyle="1" w:styleId="apara">
    <w:name w:val="a_para"/>
    <w:basedOn w:val="para"/>
    <w:pPr>
      <w:numPr>
        <w:numId w:val="9"/>
      </w:numPr>
      <w:tabs>
        <w:tab w:val="clear" w:pos="936"/>
      </w:tabs>
      <w:spacing w:before="120"/>
      <w:ind w:firstLine="0"/>
    </w:pPr>
  </w:style>
  <w:style w:type="paragraph" w:customStyle="1" w:styleId="head">
    <w:name w:val="head"/>
    <w:basedOn w:val="para"/>
    <w:next w:val="CL"/>
    <w:pPr>
      <w:numPr>
        <w:numId w:val="0"/>
      </w:numPr>
      <w:pBdr>
        <w:bottom w:val="single" w:sz="12" w:space="10" w:color="auto"/>
      </w:pBdr>
      <w:spacing w:before="0" w:after="360"/>
      <w:jc w:val="left"/>
    </w:pPr>
    <w:rPr>
      <w:b/>
      <w:sz w:val="28"/>
    </w:rPr>
  </w:style>
  <w:style w:type="paragraph" w:customStyle="1" w:styleId="tpara">
    <w:name w:val="t_para"/>
    <w:basedOn w:val="para"/>
    <w:pPr>
      <w:numPr>
        <w:numId w:val="14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apara">
    <w:name w:val="ta_para"/>
    <w:basedOn w:val="apara"/>
    <w:next w:val="para"/>
    <w:pPr>
      <w:numPr>
        <w:numId w:val="16"/>
      </w:numPr>
      <w:tabs>
        <w:tab w:val="clear" w:pos="360"/>
      </w:tabs>
    </w:pPr>
    <w:rPr>
      <w:rFonts w:ascii="SHREE802" w:hAnsi="SHREE802"/>
      <w:sz w:val="24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server\Application%20Data\Microsoft\Templates\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quest.dot</Template>
  <TotalTime>0</TotalTime>
  <Pages>3</Pages>
  <Words>317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ldsf ;lk; dfssdfsdf ldfljd kljkdfjsdfsdfsdf</vt:lpstr>
    </vt:vector>
  </TitlesOfParts>
  <Company>A.P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ldsf ;lk; dfssdfsdf ldfljd kljkdfjsdfsdfsdf</dc:title>
  <dc:subject/>
  <dc:creator>wkserver</dc:creator>
  <cp:keywords/>
  <dc:description/>
  <cp:lastModifiedBy>admin-pc</cp:lastModifiedBy>
  <cp:revision>2</cp:revision>
  <cp:lastPrinted>2008-05-19T12:18:00Z</cp:lastPrinted>
  <dcterms:created xsi:type="dcterms:W3CDTF">2015-01-02T05:03:00Z</dcterms:created>
  <dcterms:modified xsi:type="dcterms:W3CDTF">2015-01-02T05:03:00Z</dcterms:modified>
</cp:coreProperties>
</file>